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D58B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43001-267/2022</w:t>
            </w:r>
            <w:r w:rsidR="00E0605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D-159/22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08.07.2022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2431-22-001011/0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9D58B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Preplastitev vozišča na cesti R3-642/1146 Vrhnika-Podpeč, od km 3.645 do km 4.270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06052" w:rsidRDefault="00E060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Naročnik je pripravil spremembo razpisne dokumentacije in objavlja dodatno dokumentacijo:</w:t>
            </w:r>
          </w:p>
          <w:p w:rsidR="00E06052" w:rsidRDefault="00E06052" w:rsidP="00E06052">
            <w:pPr>
              <w:widowControl w:val="0"/>
              <w:spacing w:before="60" w:line="254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pregledna </w:t>
            </w:r>
            <w:proofErr w:type="gramStart"/>
            <w:r>
              <w:rPr>
                <w:sz w:val="22"/>
              </w:rPr>
              <w:t>situacija</w:t>
            </w:r>
            <w:proofErr w:type="gramEnd"/>
            <w:r>
              <w:rPr>
                <w:sz w:val="22"/>
              </w:rPr>
              <w:t xml:space="preserve"> z mejami obdelave. </w:t>
            </w:r>
          </w:p>
          <w:p w:rsidR="00E06052" w:rsidRPr="00F71733" w:rsidRDefault="00E060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BB" w:rsidRDefault="009D58BB">
      <w:r>
        <w:separator/>
      </w:r>
    </w:p>
  </w:endnote>
  <w:endnote w:type="continuationSeparator" w:id="0">
    <w:p w:rsidR="009D58BB" w:rsidRDefault="009D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D58B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D58BB" w:rsidRPr="00643501">
      <w:rPr>
        <w:noProof/>
        <w:lang w:eastAsia="sl-SI"/>
      </w:rPr>
      <w:drawing>
        <wp:inline distT="0" distB="0" distL="0" distR="0">
          <wp:extent cx="54038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D58BB" w:rsidRPr="00643501">
      <w:rPr>
        <w:noProof/>
        <w:lang w:eastAsia="sl-SI"/>
      </w:rPr>
      <w:drawing>
        <wp:inline distT="0" distB="0" distL="0" distR="0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D58BB" w:rsidRPr="00CF74F9">
      <w:rPr>
        <w:noProof/>
        <w:lang w:eastAsia="sl-SI"/>
      </w:rPr>
      <w:drawing>
        <wp:inline distT="0" distB="0" distL="0" distR="0">
          <wp:extent cx="2341245" cy="33972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BB" w:rsidRDefault="009D58BB">
      <w:r>
        <w:separator/>
      </w:r>
    </w:p>
  </w:footnote>
  <w:footnote w:type="continuationSeparator" w:id="0">
    <w:p w:rsidR="009D58BB" w:rsidRDefault="009D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B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9D58BB"/>
    <w:rsid w:val="00A05C73"/>
    <w:rsid w:val="00A17575"/>
    <w:rsid w:val="00A6626B"/>
    <w:rsid w:val="00AB6E6C"/>
    <w:rsid w:val="00B05C73"/>
    <w:rsid w:val="00BA38BA"/>
    <w:rsid w:val="00E06052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986D4"/>
  <w15:chartTrackingRefBased/>
  <w15:docId w15:val="{543E8045-8925-4B7D-9BF1-EC85D4BC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2022-07-08T06:20:00Z</dcterms:created>
  <dcterms:modified xsi:type="dcterms:W3CDTF">2022-07-08T06:21:00Z</dcterms:modified>
</cp:coreProperties>
</file>